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47" w:rsidRPr="000D4BFA" w:rsidRDefault="00222357" w:rsidP="005F1DBD">
      <w:pPr>
        <w:pStyle w:val="a3"/>
        <w:tabs>
          <w:tab w:val="clear" w:pos="4252"/>
          <w:tab w:val="clear" w:pos="8504"/>
        </w:tabs>
        <w:snapToGrid/>
        <w:ind w:firstLineChars="700" w:firstLine="2437"/>
        <w:jc w:val="left"/>
        <w:rPr>
          <w:rFonts w:ascii="ＭＳ ゴシック" w:eastAsia="ＭＳ ゴシック" w:hAnsi="ＭＳ ゴシック"/>
          <w:b/>
          <w:kern w:val="0"/>
          <w:sz w:val="36"/>
          <w:szCs w:val="36"/>
        </w:rPr>
      </w:pPr>
      <w:r w:rsidRPr="000D4BFA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私は</w:t>
      </w:r>
      <w:r w:rsidR="005F1DBD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「</w:t>
      </w:r>
      <w:r w:rsidR="001800C3" w:rsidRPr="000D4BFA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アピール</w:t>
      </w:r>
      <w:r w:rsidR="005F1DBD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」</w:t>
      </w:r>
      <w:r w:rsidR="001800C3" w:rsidRPr="000D4BFA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に賛同</w:t>
      </w:r>
      <w:r w:rsidRPr="000D4BFA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し</w:t>
      </w:r>
      <w:r w:rsidR="001D559E" w:rsidRPr="000D4BFA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ます</w:t>
      </w:r>
    </w:p>
    <w:p w:rsidR="00A048AF" w:rsidRDefault="00EE6B4B" w:rsidP="001F52EF">
      <w:pPr>
        <w:pStyle w:val="a3"/>
        <w:tabs>
          <w:tab w:val="clear" w:pos="4252"/>
          <w:tab w:val="clear" w:pos="8504"/>
        </w:tabs>
        <w:snapToGrid/>
        <w:ind w:firstLineChars="100" w:firstLine="227"/>
        <w:jc w:val="left"/>
        <w:rPr>
          <w:rFonts w:hint="eastAsia"/>
          <w:kern w:val="0"/>
          <w:szCs w:val="24"/>
        </w:rPr>
      </w:pPr>
      <w:r>
        <w:rPr>
          <w:rFonts w:hint="eastAsia"/>
          <w:kern w:val="0"/>
          <w:szCs w:val="24"/>
        </w:rPr>
        <w:t>アピールの</w:t>
      </w:r>
      <w:r>
        <w:rPr>
          <w:kern w:val="0"/>
          <w:szCs w:val="24"/>
        </w:rPr>
        <w:t>賛同者を1万人募ります。</w:t>
      </w:r>
      <w:r>
        <w:rPr>
          <w:kern w:val="0"/>
          <w:szCs w:val="24"/>
        </w:rPr>
        <w:br/>
      </w:r>
      <w:r w:rsidR="001F52EF">
        <w:rPr>
          <w:rFonts w:hint="eastAsia"/>
          <w:kern w:val="0"/>
          <w:szCs w:val="24"/>
        </w:rPr>
        <w:t xml:space="preserve">　</w:t>
      </w:r>
      <w:r>
        <w:rPr>
          <w:rFonts w:hint="eastAsia"/>
          <w:kern w:val="0"/>
          <w:szCs w:val="24"/>
        </w:rPr>
        <w:t>ホ</w:t>
      </w:r>
      <w:r w:rsidR="001800C3" w:rsidRPr="006852F2">
        <w:rPr>
          <w:rFonts w:hint="eastAsia"/>
          <w:kern w:val="0"/>
          <w:szCs w:val="24"/>
        </w:rPr>
        <w:t>ームペー</w:t>
      </w:r>
      <w:r w:rsidR="00222357">
        <w:rPr>
          <w:rFonts w:hint="eastAsia"/>
          <w:kern w:val="0"/>
          <w:szCs w:val="24"/>
        </w:rPr>
        <w:t>ジ</w:t>
      </w:r>
      <w:r w:rsidR="00A048AF">
        <w:rPr>
          <w:rFonts w:hint="eastAsia"/>
          <w:kern w:val="0"/>
          <w:szCs w:val="24"/>
        </w:rPr>
        <w:t>（</w:t>
      </w:r>
      <w:r w:rsidR="00A048AF" w:rsidRPr="0097078E">
        <w:rPr>
          <w:rFonts w:asciiTheme="minorEastAsia" w:eastAsiaTheme="minorEastAsia" w:hAnsiTheme="minorEastAsia" w:hint="eastAsia"/>
          <w:kern w:val="0"/>
          <w:sz w:val="22"/>
          <w:szCs w:val="22"/>
        </w:rPr>
        <w:t>「ストップ！戦争法7・12ヒロシマ</w:t>
      </w:r>
      <w:r w:rsidR="00D055FF">
        <w:rPr>
          <w:rFonts w:asciiTheme="minorEastAsia" w:eastAsiaTheme="minorEastAsia" w:hAnsiTheme="minorEastAsia" w:hint="eastAsia"/>
          <w:kern w:val="0"/>
          <w:sz w:val="22"/>
          <w:szCs w:val="22"/>
        </w:rPr>
        <w:t>集会</w:t>
      </w:r>
      <w:r w:rsidR="00A048AF" w:rsidRPr="0097078E">
        <w:rPr>
          <w:rFonts w:asciiTheme="minorEastAsia" w:eastAsiaTheme="minorEastAsia" w:hAnsiTheme="minorEastAsia" w:hint="eastAsia"/>
          <w:kern w:val="0"/>
          <w:sz w:val="22"/>
          <w:szCs w:val="22"/>
        </w:rPr>
        <w:t>」実行委員会</w:t>
      </w:r>
      <w:r w:rsidR="00A048AF">
        <w:rPr>
          <w:rFonts w:asciiTheme="minorEastAsia" w:eastAsiaTheme="minorEastAsia" w:hAnsiTheme="minorEastAsia" w:hint="eastAsia"/>
          <w:kern w:val="0"/>
          <w:sz w:val="22"/>
          <w:szCs w:val="22"/>
        </w:rPr>
        <w:t>で検索してください</w:t>
      </w:r>
      <w:r w:rsidR="00A048AF">
        <w:rPr>
          <w:rFonts w:hint="eastAsia"/>
          <w:kern w:val="0"/>
          <w:szCs w:val="24"/>
        </w:rPr>
        <w:t>）</w:t>
      </w:r>
      <w:r>
        <w:rPr>
          <w:rFonts w:hint="eastAsia"/>
          <w:kern w:val="0"/>
          <w:szCs w:val="24"/>
        </w:rPr>
        <w:t>に</w:t>
      </w:r>
      <w:r>
        <w:rPr>
          <w:kern w:val="0"/>
          <w:szCs w:val="24"/>
        </w:rPr>
        <w:t>お名前を掲載させていただきます</w:t>
      </w:r>
      <w:r w:rsidR="00A048AF">
        <w:rPr>
          <w:rFonts w:hint="eastAsia"/>
          <w:kern w:val="0"/>
          <w:szCs w:val="24"/>
        </w:rPr>
        <w:t>。</w:t>
      </w:r>
      <w:r>
        <w:rPr>
          <w:rFonts w:hint="eastAsia"/>
          <w:kern w:val="0"/>
          <w:szCs w:val="24"/>
        </w:rPr>
        <w:t>肩書は</w:t>
      </w:r>
      <w:r>
        <w:rPr>
          <w:kern w:val="0"/>
          <w:szCs w:val="24"/>
        </w:rPr>
        <w:t>「看護師」</w:t>
      </w:r>
      <w:r w:rsidR="00C24B53">
        <w:rPr>
          <w:rFonts w:hint="eastAsia"/>
          <w:kern w:val="0"/>
          <w:szCs w:val="24"/>
        </w:rPr>
        <w:t>「</w:t>
      </w:r>
      <w:r w:rsidR="00C24B53">
        <w:rPr>
          <w:kern w:val="0"/>
          <w:szCs w:val="24"/>
        </w:rPr>
        <w:t>学生」「公務員」</w:t>
      </w:r>
      <w:r>
        <w:rPr>
          <w:kern w:val="0"/>
          <w:szCs w:val="24"/>
        </w:rPr>
        <w:t>などのほか「広島市民」「＊児の母」</w:t>
      </w:r>
      <w:r w:rsidR="00800915">
        <w:rPr>
          <w:rFonts w:hint="eastAsia"/>
          <w:kern w:val="0"/>
          <w:szCs w:val="24"/>
        </w:rPr>
        <w:t>「</w:t>
      </w:r>
      <w:r w:rsidR="00800915">
        <w:rPr>
          <w:kern w:val="0"/>
          <w:szCs w:val="24"/>
        </w:rPr>
        <w:t>イチ親父」など自由に。</w:t>
      </w:r>
      <w:r w:rsidR="006B6BED">
        <w:rPr>
          <w:rFonts w:hint="eastAsia"/>
          <w:kern w:val="0"/>
          <w:szCs w:val="24"/>
        </w:rPr>
        <w:t>公開ＯＫの方は○をつけて下さい。</w:t>
      </w:r>
    </w:p>
    <w:p w:rsidR="006B6BED" w:rsidRDefault="006B6BED" w:rsidP="001F52EF">
      <w:pPr>
        <w:pStyle w:val="a3"/>
        <w:tabs>
          <w:tab w:val="clear" w:pos="4252"/>
          <w:tab w:val="clear" w:pos="8504"/>
        </w:tabs>
        <w:snapToGrid/>
        <w:ind w:firstLineChars="100" w:firstLine="227"/>
        <w:jc w:val="left"/>
        <w:rPr>
          <w:kern w:val="0"/>
          <w:szCs w:val="24"/>
        </w:rPr>
      </w:pP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2552"/>
        <w:gridCol w:w="709"/>
        <w:gridCol w:w="1701"/>
        <w:gridCol w:w="2409"/>
        <w:gridCol w:w="709"/>
      </w:tblGrid>
      <w:tr w:rsidR="00095751" w:rsidRPr="00ED05BF" w:rsidTr="00095751">
        <w:trPr>
          <w:trHeight w:val="33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5BF" w:rsidRPr="00ED05BF" w:rsidRDefault="00ED05BF" w:rsidP="00ED05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0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お名前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5BF" w:rsidRPr="00ED05BF" w:rsidRDefault="00ED05BF" w:rsidP="00ED05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0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肩書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5BF" w:rsidRPr="00ED05BF" w:rsidRDefault="00ED05BF" w:rsidP="00ED05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0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公開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5BF" w:rsidRPr="00ED05BF" w:rsidRDefault="00ED05BF" w:rsidP="00ED05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0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お名前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5BF" w:rsidRPr="00ED05BF" w:rsidRDefault="00ED05BF" w:rsidP="00ED05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0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肩書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5BF" w:rsidRPr="00ED05BF" w:rsidRDefault="00ED05BF" w:rsidP="00ED05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0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公開</w:t>
            </w:r>
          </w:p>
        </w:tc>
      </w:tr>
      <w:tr w:rsidR="00095751" w:rsidRPr="00ED05BF" w:rsidTr="00095751">
        <w:trPr>
          <w:trHeight w:val="70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5BF" w:rsidRPr="00ED05BF" w:rsidRDefault="00ED05BF" w:rsidP="00ED05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0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5BF" w:rsidRPr="00ED05BF" w:rsidRDefault="00ED05BF" w:rsidP="00ED05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0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5BF" w:rsidRPr="00ED05BF" w:rsidRDefault="00ED05BF" w:rsidP="00ED05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0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5BF" w:rsidRPr="00ED05BF" w:rsidRDefault="00ED05BF" w:rsidP="00ED05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0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5BF" w:rsidRPr="00ED05BF" w:rsidRDefault="00ED05BF" w:rsidP="00ED05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0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5BF" w:rsidRPr="00ED05BF" w:rsidRDefault="00ED05BF" w:rsidP="00ED05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0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5751" w:rsidRPr="00ED05BF" w:rsidTr="00095751">
        <w:trPr>
          <w:trHeight w:val="70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5BF" w:rsidRPr="00ED05BF" w:rsidRDefault="00ED05BF" w:rsidP="00ED05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0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5BF" w:rsidRPr="00ED05BF" w:rsidRDefault="00ED05BF" w:rsidP="00ED05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0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5BF" w:rsidRPr="00ED05BF" w:rsidRDefault="00ED05BF" w:rsidP="00ED05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0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5BF" w:rsidRPr="00ED05BF" w:rsidRDefault="00ED05BF" w:rsidP="00ED05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0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5BF" w:rsidRPr="00ED05BF" w:rsidRDefault="00ED05BF" w:rsidP="00ED05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0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5BF" w:rsidRPr="00ED05BF" w:rsidRDefault="00ED05BF" w:rsidP="00ED05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0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5751" w:rsidRPr="00ED05BF" w:rsidTr="00095751">
        <w:trPr>
          <w:trHeight w:val="70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5BF" w:rsidRPr="00ED05BF" w:rsidRDefault="00ED05BF" w:rsidP="00ED05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0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5BF" w:rsidRPr="00ED05BF" w:rsidRDefault="00ED05BF" w:rsidP="00ED05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0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5BF" w:rsidRPr="00ED05BF" w:rsidRDefault="00ED05BF" w:rsidP="00ED05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0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5BF" w:rsidRPr="00ED05BF" w:rsidRDefault="00ED05BF" w:rsidP="00ED05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0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5BF" w:rsidRPr="00ED05BF" w:rsidRDefault="00ED05BF" w:rsidP="00ED05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0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5BF" w:rsidRPr="00ED05BF" w:rsidRDefault="00ED05BF" w:rsidP="00ED05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0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bookmarkStart w:id="0" w:name="_GoBack"/>
        <w:bookmarkEnd w:id="0"/>
      </w:tr>
      <w:tr w:rsidR="00095751" w:rsidRPr="00ED05BF" w:rsidTr="00095751">
        <w:trPr>
          <w:trHeight w:val="70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5BF" w:rsidRPr="00ED05BF" w:rsidRDefault="00ED05BF" w:rsidP="00ED05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0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5BF" w:rsidRPr="00ED05BF" w:rsidRDefault="00ED05BF" w:rsidP="00ED05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0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5BF" w:rsidRPr="00ED05BF" w:rsidRDefault="00ED05BF" w:rsidP="00ED05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0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5BF" w:rsidRPr="00ED05BF" w:rsidRDefault="00ED05BF" w:rsidP="00ED05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0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5BF" w:rsidRPr="00ED05BF" w:rsidRDefault="00ED05BF" w:rsidP="00ED05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0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5BF" w:rsidRPr="00ED05BF" w:rsidRDefault="00ED05BF" w:rsidP="00ED05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0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5751" w:rsidRPr="00ED05BF" w:rsidTr="00095751">
        <w:trPr>
          <w:trHeight w:val="70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5BF" w:rsidRPr="00ED05BF" w:rsidRDefault="00ED05BF" w:rsidP="00ED05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0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5BF" w:rsidRPr="00ED05BF" w:rsidRDefault="00ED05BF" w:rsidP="00ED05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0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5BF" w:rsidRPr="00ED05BF" w:rsidRDefault="00ED05BF" w:rsidP="00ED05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0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5BF" w:rsidRPr="00ED05BF" w:rsidRDefault="00ED05BF" w:rsidP="00ED05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0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5BF" w:rsidRPr="00ED05BF" w:rsidRDefault="00ED05BF" w:rsidP="00ED05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0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5BF" w:rsidRPr="00ED05BF" w:rsidRDefault="00ED05BF" w:rsidP="00ED05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0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00915" w:rsidRDefault="00800915" w:rsidP="00800915">
      <w:pPr>
        <w:spacing w:line="380" w:lineRule="exact"/>
        <w:ind w:firstLineChars="300" w:firstLine="924"/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p w:rsidR="00222357" w:rsidRPr="00927447" w:rsidRDefault="00222357" w:rsidP="006B6BED">
      <w:pPr>
        <w:spacing w:line="380" w:lineRule="exact"/>
        <w:ind w:firstLineChars="200" w:firstLine="616"/>
        <w:rPr>
          <w:rFonts w:ascii="ＭＳ ゴシック" w:eastAsia="ＭＳ ゴシック" w:hAnsi="ＭＳ ゴシック"/>
          <w:b/>
          <w:sz w:val="32"/>
          <w:szCs w:val="32"/>
        </w:rPr>
      </w:pPr>
      <w:r w:rsidRPr="00927447">
        <w:rPr>
          <w:rFonts w:ascii="ＭＳ ゴシック" w:eastAsia="ＭＳ ゴシック" w:hAnsi="ＭＳ ゴシック" w:hint="eastAsia"/>
          <w:b/>
          <w:sz w:val="32"/>
          <w:szCs w:val="32"/>
        </w:rPr>
        <w:t>ストップ</w:t>
      </w:r>
      <w:r w:rsidR="00692FBC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927447">
        <w:rPr>
          <w:rFonts w:ascii="ＭＳ ゴシック" w:eastAsia="ＭＳ ゴシック" w:hAnsi="ＭＳ ゴシック" w:hint="eastAsia"/>
          <w:b/>
          <w:sz w:val="32"/>
          <w:szCs w:val="32"/>
        </w:rPr>
        <w:t>!</w:t>
      </w:r>
      <w:r w:rsidR="00692FBC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92744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戦争法　</w:t>
      </w:r>
      <w:r w:rsidR="006B6BED">
        <w:rPr>
          <w:rFonts w:ascii="ＭＳ ゴシック" w:eastAsia="ＭＳ ゴシック" w:hAnsi="ＭＳ ゴシック" w:hint="eastAsia"/>
          <w:b/>
          <w:sz w:val="32"/>
          <w:szCs w:val="32"/>
        </w:rPr>
        <w:t>7･12</w:t>
      </w:r>
      <w:r w:rsidRPr="00927447">
        <w:rPr>
          <w:rFonts w:ascii="ＭＳ ゴシック" w:eastAsia="ＭＳ ゴシック" w:hAnsi="ＭＳ ゴシック" w:hint="eastAsia"/>
          <w:b/>
          <w:sz w:val="32"/>
          <w:szCs w:val="32"/>
        </w:rPr>
        <w:t>ヒロシマ集会・デモ</w:t>
      </w:r>
      <w:r w:rsidR="00800915">
        <w:rPr>
          <w:rFonts w:ascii="ＭＳ ゴシック" w:eastAsia="ＭＳ ゴシック" w:hAnsi="ＭＳ ゴシック" w:hint="eastAsia"/>
          <w:b/>
          <w:sz w:val="32"/>
          <w:szCs w:val="32"/>
        </w:rPr>
        <w:t>に</w:t>
      </w:r>
      <w:r w:rsidR="00800915">
        <w:rPr>
          <w:rFonts w:ascii="ＭＳ ゴシック" w:eastAsia="ＭＳ ゴシック" w:hAnsi="ＭＳ ゴシック"/>
          <w:b/>
          <w:sz w:val="32"/>
          <w:szCs w:val="32"/>
        </w:rPr>
        <w:t>ご参加を</w:t>
      </w:r>
      <w:r w:rsidR="006B6BED">
        <w:rPr>
          <w:rFonts w:ascii="ＭＳ ゴシック" w:eastAsia="ＭＳ ゴシック" w:hAnsi="ＭＳ ゴシック" w:hint="eastAsia"/>
          <w:b/>
          <w:sz w:val="32"/>
          <w:szCs w:val="32"/>
        </w:rPr>
        <w:t>！</w:t>
      </w:r>
    </w:p>
    <w:p w:rsidR="00800915" w:rsidRDefault="00800915" w:rsidP="00800915">
      <w:pPr>
        <w:spacing w:line="280" w:lineRule="exact"/>
        <w:ind w:firstLineChars="100" w:firstLine="207"/>
        <w:rPr>
          <w:rFonts w:ascii="ＤＦＧ中丸ゴシック体" w:eastAsia="ＤＦＧ中丸ゴシック体" w:hAnsi="ＭＳ ゴシック"/>
          <w:sz w:val="22"/>
          <w:szCs w:val="22"/>
        </w:rPr>
      </w:pPr>
    </w:p>
    <w:p w:rsidR="00222357" w:rsidRPr="00EE6B4B" w:rsidRDefault="00222357" w:rsidP="00800915">
      <w:pPr>
        <w:spacing w:line="280" w:lineRule="exact"/>
        <w:ind w:firstLineChars="100" w:firstLine="207"/>
        <w:rPr>
          <w:rFonts w:ascii="ＤＦＧ中丸ゴシック体" w:eastAsia="ＤＦＧ中丸ゴシック体" w:hAnsi="ＭＳ ゴシック"/>
          <w:sz w:val="22"/>
          <w:szCs w:val="22"/>
        </w:rPr>
      </w:pPr>
      <w:r w:rsidRPr="00EE6B4B">
        <w:rPr>
          <w:rFonts w:ascii="ＤＦＧ中丸ゴシック体" w:eastAsia="ＤＦＧ中丸ゴシック体" w:hAnsi="ＭＳ ゴシック" w:hint="eastAsia"/>
          <w:sz w:val="22"/>
          <w:szCs w:val="22"/>
        </w:rPr>
        <w:t xml:space="preserve">日時　</w:t>
      </w:r>
      <w:r w:rsidR="00800915">
        <w:rPr>
          <w:rFonts w:ascii="ＤＦＧ中丸ゴシック体" w:eastAsia="ＤＦＧ中丸ゴシック体" w:hAnsi="ＭＳ ゴシック" w:hint="eastAsia"/>
          <w:sz w:val="22"/>
          <w:szCs w:val="22"/>
        </w:rPr>
        <w:t xml:space="preserve">　</w:t>
      </w:r>
      <w:r w:rsidRPr="00EE6B4B">
        <w:rPr>
          <w:rFonts w:ascii="ＤＦＧ中丸ゴシック体" w:eastAsia="ＤＦＧ中丸ゴシック体" w:hAnsi="ＭＳ ゴシック" w:hint="eastAsia"/>
          <w:sz w:val="22"/>
          <w:szCs w:val="22"/>
        </w:rPr>
        <w:t>7月12日（日）午後２時～</w:t>
      </w:r>
      <w:r w:rsidR="002831E4" w:rsidRPr="00EE6B4B">
        <w:rPr>
          <w:rFonts w:ascii="ＤＦＧ中丸ゴシック体" w:eastAsia="ＤＦＧ中丸ゴシック体" w:hAnsi="ＭＳ ゴシック" w:hint="eastAsia"/>
          <w:sz w:val="22"/>
          <w:szCs w:val="22"/>
        </w:rPr>
        <w:t>集会。集会後、デモに出発</w:t>
      </w:r>
    </w:p>
    <w:p w:rsidR="002831E4" w:rsidRPr="00EE6B4B" w:rsidRDefault="002831E4" w:rsidP="00800915">
      <w:pPr>
        <w:spacing w:line="280" w:lineRule="exact"/>
        <w:ind w:firstLineChars="100" w:firstLine="207"/>
        <w:rPr>
          <w:rFonts w:ascii="ＤＦＧ中丸ゴシック体" w:eastAsia="ＤＦＧ中丸ゴシック体" w:hAnsi="ＭＳ ゴシック"/>
          <w:sz w:val="22"/>
          <w:szCs w:val="22"/>
        </w:rPr>
      </w:pPr>
      <w:r w:rsidRPr="00EE6B4B">
        <w:rPr>
          <w:rFonts w:ascii="ＤＦＧ中丸ゴシック体" w:eastAsia="ＤＦＧ中丸ゴシック体" w:hAnsi="ＭＳ ゴシック" w:hint="eastAsia"/>
          <w:sz w:val="22"/>
          <w:szCs w:val="22"/>
        </w:rPr>
        <w:t xml:space="preserve">場所　</w:t>
      </w:r>
      <w:r w:rsidR="00800915">
        <w:rPr>
          <w:rFonts w:ascii="ＤＦＧ中丸ゴシック体" w:eastAsia="ＤＦＧ中丸ゴシック体" w:hAnsi="ＭＳ ゴシック" w:hint="eastAsia"/>
          <w:sz w:val="22"/>
          <w:szCs w:val="22"/>
        </w:rPr>
        <w:t xml:space="preserve">　</w:t>
      </w:r>
      <w:r w:rsidRPr="00EE6B4B">
        <w:rPr>
          <w:rFonts w:ascii="ＤＦＧ中丸ゴシック体" w:eastAsia="ＤＦＧ中丸ゴシック体" w:hAnsi="ＭＳ ゴシック" w:hint="eastAsia"/>
          <w:sz w:val="22"/>
          <w:szCs w:val="22"/>
        </w:rPr>
        <w:t>中央公園東側広場（広島市中区基町）</w:t>
      </w:r>
    </w:p>
    <w:p w:rsidR="002831E4" w:rsidRPr="00EE6B4B" w:rsidRDefault="002831E4" w:rsidP="00800915">
      <w:pPr>
        <w:spacing w:line="280" w:lineRule="exact"/>
        <w:ind w:firstLineChars="100" w:firstLine="207"/>
        <w:rPr>
          <w:rFonts w:ascii="ＤＦＧ中丸ゴシック体" w:eastAsia="ＤＦＧ中丸ゴシック体" w:hAnsi="ＭＳ ゴシック"/>
          <w:sz w:val="22"/>
          <w:szCs w:val="22"/>
        </w:rPr>
      </w:pPr>
      <w:r w:rsidRPr="00EE6B4B">
        <w:rPr>
          <w:rFonts w:ascii="ＤＦＧ中丸ゴシック体" w:eastAsia="ＤＦＧ中丸ゴシック体" w:hAnsi="ＭＳ ゴシック" w:hint="eastAsia"/>
          <w:sz w:val="22"/>
          <w:szCs w:val="22"/>
        </w:rPr>
        <w:t xml:space="preserve">主催　</w:t>
      </w:r>
      <w:r w:rsidR="00800915">
        <w:rPr>
          <w:rFonts w:ascii="ＤＦＧ中丸ゴシック体" w:eastAsia="ＤＦＧ中丸ゴシック体" w:hAnsi="ＭＳ ゴシック" w:hint="eastAsia"/>
          <w:sz w:val="22"/>
          <w:szCs w:val="22"/>
        </w:rPr>
        <w:t xml:space="preserve">　</w:t>
      </w:r>
      <w:r w:rsidRPr="00EE6B4B">
        <w:rPr>
          <w:rFonts w:ascii="ＤＦＧ中丸ゴシック体" w:eastAsia="ＤＦＧ中丸ゴシック体" w:hAnsi="ＭＳ ゴシック" w:hint="eastAsia"/>
          <w:sz w:val="22"/>
          <w:szCs w:val="22"/>
        </w:rPr>
        <w:t>ストップ!戦争法７・12ヒロシマ</w:t>
      </w:r>
      <w:r w:rsidR="005C2DC9">
        <w:rPr>
          <w:rFonts w:ascii="ＤＦＧ中丸ゴシック体" w:eastAsia="ＤＦＧ中丸ゴシック体" w:hAnsi="ＭＳ ゴシック" w:hint="eastAsia"/>
          <w:sz w:val="22"/>
          <w:szCs w:val="22"/>
        </w:rPr>
        <w:t>集会</w:t>
      </w:r>
      <w:r w:rsidRPr="00EE6B4B">
        <w:rPr>
          <w:rFonts w:ascii="ＤＦＧ中丸ゴシック体" w:eastAsia="ＤＦＧ中丸ゴシック体" w:hAnsi="ＭＳ ゴシック" w:hint="eastAsia"/>
          <w:sz w:val="22"/>
          <w:szCs w:val="22"/>
        </w:rPr>
        <w:t>実行委員会</w:t>
      </w:r>
    </w:p>
    <w:p w:rsidR="00D04398" w:rsidRDefault="00D04398" w:rsidP="00800915">
      <w:pPr>
        <w:spacing w:line="280" w:lineRule="exact"/>
        <w:ind w:firstLineChars="400" w:firstLine="827"/>
        <w:rPr>
          <w:rFonts w:ascii="ＤＦＧ中丸ゴシック体" w:eastAsia="ＤＦＧ中丸ゴシック体" w:hAnsi="ＭＳ Ｐゴシック"/>
          <w:sz w:val="22"/>
          <w:szCs w:val="22"/>
          <w:u w:val="single"/>
        </w:rPr>
      </w:pPr>
    </w:p>
    <w:p w:rsidR="00946D71" w:rsidRDefault="00D04398" w:rsidP="00800915">
      <w:pPr>
        <w:spacing w:line="280" w:lineRule="exact"/>
        <w:ind w:firstLineChars="400" w:firstLine="827"/>
        <w:rPr>
          <w:rFonts w:ascii="ＤＦＧ中丸ゴシック体" w:eastAsia="ＤＦＧ中丸ゴシック体" w:hAnsi="ＭＳ Ｐゴシック"/>
          <w:sz w:val="22"/>
          <w:szCs w:val="22"/>
          <w:u w:val="single"/>
        </w:rPr>
      </w:pPr>
      <w:r>
        <w:rPr>
          <w:rFonts w:ascii="ＤＦＧ中丸ゴシック体" w:eastAsia="ＤＦＧ中丸ゴシック体" w:hAnsi="ＭＳ Ｐゴシック" w:hint="eastAsia"/>
          <w:sz w:val="22"/>
          <w:szCs w:val="22"/>
        </w:rPr>
        <w:t>○</w:t>
      </w:r>
      <w:r w:rsidR="00946D71" w:rsidRPr="00EE6B4B">
        <w:rPr>
          <w:rFonts w:ascii="ＤＦＧ中丸ゴシック体" w:eastAsia="ＤＦＧ中丸ゴシック体" w:hAnsi="ＭＳ Ｐゴシック" w:hint="eastAsia"/>
          <w:sz w:val="22"/>
          <w:szCs w:val="22"/>
          <w:u w:val="single"/>
        </w:rPr>
        <w:t>実行委員会の主な構成団体</w:t>
      </w:r>
    </w:p>
    <w:p w:rsidR="00800915" w:rsidRPr="00EE6B4B" w:rsidRDefault="00800915" w:rsidP="00D04398">
      <w:pPr>
        <w:spacing w:line="280" w:lineRule="exact"/>
        <w:ind w:leftChars="400" w:left="907" w:firstLineChars="100" w:firstLine="207"/>
        <w:rPr>
          <w:rFonts w:ascii="ＤＦＧ中丸ゴシック体" w:eastAsia="ＤＦＧ中丸ゴシック体" w:hAnsi="ＭＳ Ｐゴシック"/>
          <w:sz w:val="22"/>
          <w:szCs w:val="22"/>
        </w:rPr>
      </w:pPr>
      <w:r w:rsidRPr="00EE6B4B">
        <w:rPr>
          <w:rFonts w:ascii="ＤＦＧ中丸ゴシック体" w:eastAsia="ＤＦＧ中丸ゴシック体" w:hAnsi="ＭＳ Ｐゴシック" w:hint="eastAsia"/>
          <w:sz w:val="22"/>
          <w:szCs w:val="22"/>
        </w:rPr>
        <w:t>戦争をさせないヒロシマ1000人委員会</w:t>
      </w:r>
    </w:p>
    <w:p w:rsidR="00800915" w:rsidRPr="00EE6B4B" w:rsidRDefault="00800915" w:rsidP="00D04398">
      <w:pPr>
        <w:spacing w:line="280" w:lineRule="exact"/>
        <w:ind w:firstLineChars="650" w:firstLine="1344"/>
        <w:rPr>
          <w:rFonts w:ascii="ＤＦＧ中丸ゴシック体" w:eastAsia="ＤＦＧ中丸ゴシック体" w:hAnsiTheme="minorEastAsia"/>
          <w:kern w:val="0"/>
          <w:sz w:val="22"/>
          <w:szCs w:val="22"/>
        </w:rPr>
      </w:pPr>
      <w:r w:rsidRPr="00EE6B4B">
        <w:rPr>
          <w:rFonts w:ascii="ＤＦＧ中丸ゴシック体" w:eastAsia="ＤＦＧ中丸ゴシック体" w:hAnsiTheme="minorEastAsia" w:hint="eastAsia"/>
          <w:sz w:val="22"/>
          <w:szCs w:val="22"/>
        </w:rPr>
        <w:t xml:space="preserve">広島市西区横川新町7‐22　</w:t>
      </w:r>
      <w:r w:rsidRPr="00EE6B4B">
        <w:rPr>
          <w:rFonts w:ascii="Segoe UI Symbol" w:eastAsia="ＤＦＧ中丸ゴシック体" w:hAnsi="Segoe UI Symbol" w:cs="Segoe UI Symbol"/>
          <w:sz w:val="22"/>
          <w:szCs w:val="22"/>
        </w:rPr>
        <w:t>☎</w:t>
      </w:r>
      <w:r w:rsidRPr="00EE6B4B">
        <w:rPr>
          <w:rFonts w:ascii="ＤＦＧ中丸ゴシック体" w:eastAsia="ＤＦＧ中丸ゴシック体" w:hAnsiTheme="minorEastAsia" w:hint="eastAsia"/>
          <w:sz w:val="22"/>
          <w:szCs w:val="22"/>
        </w:rPr>
        <w:t>082-503-5855</w:t>
      </w:r>
    </w:p>
    <w:p w:rsidR="00946D71" w:rsidRPr="00EE6B4B" w:rsidRDefault="00946D71" w:rsidP="00D04398">
      <w:pPr>
        <w:spacing w:line="280" w:lineRule="exact"/>
        <w:ind w:leftChars="400" w:left="907" w:firstLineChars="100" w:firstLine="207"/>
        <w:rPr>
          <w:rFonts w:ascii="ＤＦＧ中丸ゴシック体" w:eastAsia="ＤＦＧ中丸ゴシック体" w:hAnsi="ＭＳ Ｐゴシック"/>
          <w:sz w:val="22"/>
          <w:szCs w:val="22"/>
        </w:rPr>
      </w:pPr>
      <w:r w:rsidRPr="00EE6B4B">
        <w:rPr>
          <w:rFonts w:ascii="ＤＦＧ中丸ゴシック体" w:eastAsia="ＤＦＧ中丸ゴシック体" w:hAnsi="ＭＳ Ｐゴシック" w:hint="eastAsia"/>
          <w:sz w:val="22"/>
          <w:szCs w:val="22"/>
        </w:rPr>
        <w:t>広島県9条の会ネットワーク</w:t>
      </w:r>
    </w:p>
    <w:p w:rsidR="00946D71" w:rsidRPr="00EE6B4B" w:rsidRDefault="000A35F6" w:rsidP="00D04398">
      <w:pPr>
        <w:spacing w:line="280" w:lineRule="exact"/>
        <w:ind w:firstLineChars="650" w:firstLine="1344"/>
        <w:rPr>
          <w:rFonts w:ascii="ＤＦＧ中丸ゴシック体" w:eastAsia="ＤＦＧ中丸ゴシック体" w:hAnsiTheme="minorEastAsia"/>
          <w:sz w:val="22"/>
          <w:szCs w:val="22"/>
        </w:rPr>
      </w:pPr>
      <w:r w:rsidRPr="00EE6B4B">
        <w:rPr>
          <w:rFonts w:ascii="ＤＦＧ中丸ゴシック体" w:eastAsia="ＤＦＧ中丸ゴシック体" w:hAnsiTheme="minorEastAsia" w:hint="eastAsia"/>
          <w:sz w:val="22"/>
          <w:szCs w:val="22"/>
        </w:rPr>
        <w:t>広島市中区八丁堀4‐25‐5</w:t>
      </w:r>
      <w:r w:rsidR="0097078E" w:rsidRPr="00EE6B4B">
        <w:rPr>
          <w:rFonts w:ascii="ＤＦＧ中丸ゴシック体" w:eastAsia="ＤＦＧ中丸ゴシック体" w:hAnsiTheme="minorEastAsia" w:hint="eastAsia"/>
          <w:sz w:val="22"/>
          <w:szCs w:val="22"/>
        </w:rPr>
        <w:t xml:space="preserve">　</w:t>
      </w:r>
      <w:r w:rsidRPr="00EE6B4B">
        <w:rPr>
          <w:rFonts w:ascii="ＤＦＧ中丸ゴシック体" w:eastAsia="ＤＦＧ中丸ゴシック体" w:hAnsiTheme="minorEastAsia" w:hint="eastAsia"/>
          <w:sz w:val="22"/>
          <w:szCs w:val="22"/>
        </w:rPr>
        <w:t xml:space="preserve">石口俊一法律事務所内　</w:t>
      </w:r>
      <w:r w:rsidR="006852F2" w:rsidRPr="00EE6B4B">
        <w:rPr>
          <w:rFonts w:ascii="Segoe UI Symbol" w:eastAsia="ＤＦＧ中丸ゴシック体" w:hAnsi="Segoe UI Symbol" w:cs="Segoe UI Symbol"/>
          <w:sz w:val="22"/>
          <w:szCs w:val="22"/>
        </w:rPr>
        <w:t>☎</w:t>
      </w:r>
      <w:r w:rsidRPr="00EE6B4B">
        <w:rPr>
          <w:rFonts w:ascii="ＤＦＧ中丸ゴシック体" w:eastAsia="ＤＦＧ中丸ゴシック体" w:hAnsiTheme="minorEastAsia" w:hint="eastAsia"/>
          <w:sz w:val="22"/>
          <w:szCs w:val="22"/>
        </w:rPr>
        <w:t>082</w:t>
      </w:r>
      <w:r w:rsidR="001B69A1" w:rsidRPr="00EE6B4B">
        <w:rPr>
          <w:rFonts w:ascii="ＤＦＧ中丸ゴシック体" w:eastAsia="ＤＦＧ中丸ゴシック体" w:hAnsiTheme="minorEastAsia" w:hint="eastAsia"/>
          <w:sz w:val="22"/>
          <w:szCs w:val="22"/>
        </w:rPr>
        <w:t>-</w:t>
      </w:r>
      <w:r w:rsidRPr="00EE6B4B">
        <w:rPr>
          <w:rFonts w:ascii="ＤＦＧ中丸ゴシック体" w:eastAsia="ＤＦＧ中丸ゴシック体" w:hAnsiTheme="minorEastAsia" w:hint="eastAsia"/>
          <w:sz w:val="22"/>
          <w:szCs w:val="22"/>
        </w:rPr>
        <w:t>222-0072</w:t>
      </w:r>
    </w:p>
    <w:p w:rsidR="00946D71" w:rsidRPr="00EE6B4B" w:rsidRDefault="000A35F6" w:rsidP="00D04398">
      <w:pPr>
        <w:spacing w:line="280" w:lineRule="exact"/>
        <w:ind w:leftChars="400" w:left="907" w:firstLineChars="100" w:firstLine="207"/>
        <w:rPr>
          <w:rFonts w:ascii="ＤＦＧ中丸ゴシック体" w:eastAsia="ＤＦＧ中丸ゴシック体" w:hAnsi="ＭＳ Ｐゴシック"/>
          <w:sz w:val="22"/>
          <w:szCs w:val="22"/>
        </w:rPr>
      </w:pPr>
      <w:r w:rsidRPr="00EE6B4B">
        <w:rPr>
          <w:rFonts w:ascii="ＤＦＧ中丸ゴシック体" w:eastAsia="ＤＦＧ中丸ゴシック体" w:hAnsi="ＭＳ Ｐゴシック" w:hint="eastAsia"/>
          <w:sz w:val="22"/>
          <w:szCs w:val="22"/>
        </w:rPr>
        <w:t>秘密法廃止！広島ネットワーク</w:t>
      </w:r>
    </w:p>
    <w:p w:rsidR="00946D71" w:rsidRPr="00EE6B4B" w:rsidRDefault="000A35F6" w:rsidP="00D04398">
      <w:pPr>
        <w:spacing w:line="280" w:lineRule="exact"/>
        <w:ind w:leftChars="400" w:left="907" w:firstLineChars="200" w:firstLine="413"/>
        <w:jc w:val="left"/>
        <w:rPr>
          <w:rFonts w:ascii="ＤＦＧ中丸ゴシック体" w:eastAsia="ＤＦＧ中丸ゴシック体" w:hAnsiTheme="minorEastAsia"/>
          <w:sz w:val="22"/>
          <w:szCs w:val="22"/>
        </w:rPr>
      </w:pPr>
      <w:r w:rsidRPr="00EE6B4B">
        <w:rPr>
          <w:rFonts w:ascii="ＤＦＧ中丸ゴシック体" w:eastAsia="ＤＦＧ中丸ゴシック体" w:hAnsiTheme="minorEastAsia" w:hint="eastAsia"/>
          <w:sz w:val="22"/>
          <w:szCs w:val="22"/>
        </w:rPr>
        <w:t>広島市中区十日市町1－5－5日本ジャーナリスト会議広島支部内</w:t>
      </w:r>
      <w:r w:rsidR="00946555" w:rsidRPr="00EE6B4B">
        <w:rPr>
          <w:rFonts w:ascii="ＤＦＧ中丸ゴシック体" w:eastAsia="ＤＦＧ中丸ゴシック体" w:hAnsiTheme="minorEastAsia" w:hint="eastAsia"/>
          <w:sz w:val="22"/>
          <w:szCs w:val="22"/>
        </w:rPr>
        <w:t xml:space="preserve">　</w:t>
      </w:r>
      <w:r w:rsidR="006852F2" w:rsidRPr="00EE6B4B">
        <w:rPr>
          <w:rFonts w:ascii="Segoe UI Symbol" w:eastAsia="ＤＦＧ中丸ゴシック体" w:hAnsi="Segoe UI Symbol" w:cs="Segoe UI Symbol"/>
          <w:sz w:val="22"/>
          <w:szCs w:val="22"/>
        </w:rPr>
        <w:t>☎</w:t>
      </w:r>
      <w:r w:rsidR="0052442D" w:rsidRPr="00EE6B4B">
        <w:rPr>
          <w:rFonts w:ascii="ＤＦＧ中丸ゴシック体" w:eastAsia="ＤＦＧ中丸ゴシック体" w:hAnsiTheme="minorEastAsia" w:hint="eastAsia"/>
          <w:sz w:val="22"/>
          <w:szCs w:val="22"/>
        </w:rPr>
        <w:t>082</w:t>
      </w:r>
      <w:r w:rsidR="001B69A1" w:rsidRPr="00EE6B4B">
        <w:rPr>
          <w:rFonts w:ascii="ＤＦＧ中丸ゴシック体" w:eastAsia="ＤＦＧ中丸ゴシック体" w:hAnsiTheme="minorEastAsia" w:hint="eastAsia"/>
          <w:sz w:val="22"/>
          <w:szCs w:val="22"/>
        </w:rPr>
        <w:t>-</w:t>
      </w:r>
      <w:r w:rsidR="0052442D" w:rsidRPr="00EE6B4B">
        <w:rPr>
          <w:rFonts w:ascii="ＤＦＧ中丸ゴシック体" w:eastAsia="ＤＦＧ中丸ゴシック体" w:hAnsiTheme="minorEastAsia" w:hint="eastAsia"/>
          <w:sz w:val="22"/>
          <w:szCs w:val="22"/>
        </w:rPr>
        <w:t>231</w:t>
      </w:r>
      <w:r w:rsidRPr="00EE6B4B">
        <w:rPr>
          <w:rFonts w:ascii="ＤＦＧ中丸ゴシック体" w:eastAsia="ＤＦＧ中丸ゴシック体" w:hAnsiTheme="minorEastAsia" w:hint="eastAsia"/>
          <w:sz w:val="22"/>
          <w:szCs w:val="22"/>
        </w:rPr>
        <w:t>-3005</w:t>
      </w:r>
    </w:p>
    <w:p w:rsidR="00800915" w:rsidRDefault="00800915" w:rsidP="000A35F6">
      <w:pPr>
        <w:adjustRightInd w:val="0"/>
        <w:ind w:leftChars="62" w:left="186" w:hangingChars="20" w:hanging="45"/>
        <w:rPr>
          <w:rFonts w:ascii="ＭＳ Ｐゴシック" w:eastAsia="ＭＳ Ｐゴシック" w:hAnsi="ＭＳ Ｐゴシック"/>
          <w:u w:val="single"/>
        </w:rPr>
      </w:pPr>
    </w:p>
    <w:p w:rsidR="0043356B" w:rsidRPr="0043356B" w:rsidRDefault="00C24B53" w:rsidP="0043356B">
      <w:pPr>
        <w:adjustRightInd w:val="0"/>
        <w:spacing w:line="320" w:lineRule="exact"/>
        <w:ind w:leftChars="62" w:left="141" w:firstLineChars="100" w:firstLine="227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</w:rPr>
        <w:t>◎</w:t>
      </w:r>
      <w:r w:rsidRPr="00C24B53">
        <w:rPr>
          <w:rFonts w:ascii="ＭＳ Ｐゴシック" w:eastAsia="ＭＳ Ｐゴシック" w:hAnsi="ＭＳ Ｐゴシック" w:hint="eastAsia"/>
        </w:rPr>
        <w:t xml:space="preserve">署名の送り先　</w:t>
      </w:r>
      <w:r w:rsidR="0043356B">
        <w:rPr>
          <w:rFonts w:ascii="ＭＳ Ｐゴシック" w:eastAsia="ＭＳ Ｐゴシック" w:hAnsi="ＭＳ Ｐゴシック" w:hint="eastAsia"/>
        </w:rPr>
        <w:t xml:space="preserve">  ファクス　　　　</w:t>
      </w:r>
      <w:r w:rsidR="0043356B" w:rsidRPr="0043356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43356B">
        <w:rPr>
          <w:rFonts w:ascii="ＭＳ Ｐゴシック" w:eastAsia="ＭＳ Ｐゴシック" w:hAnsi="ＭＳ Ｐゴシック" w:hint="eastAsia"/>
          <w:sz w:val="28"/>
          <w:szCs w:val="28"/>
        </w:rPr>
        <w:t xml:space="preserve">   082</w:t>
      </w:r>
      <w:r w:rsidR="0043356B" w:rsidRPr="0043356B">
        <w:rPr>
          <w:rFonts w:ascii="ＭＳ Ｐゴシック" w:eastAsia="ＭＳ Ｐゴシック" w:hAnsi="ＭＳ Ｐゴシック" w:hint="eastAsia"/>
          <w:sz w:val="28"/>
          <w:szCs w:val="28"/>
        </w:rPr>
        <w:t>－</w:t>
      </w:r>
      <w:r w:rsidR="0043356B">
        <w:rPr>
          <w:rFonts w:ascii="ＭＳ Ｐゴシック" w:eastAsia="ＭＳ Ｐゴシック" w:hAnsi="ＭＳ Ｐゴシック" w:hint="eastAsia"/>
          <w:sz w:val="28"/>
          <w:szCs w:val="28"/>
        </w:rPr>
        <w:t>231-3005</w:t>
      </w:r>
    </w:p>
    <w:p w:rsidR="00C24B53" w:rsidRPr="0043356B" w:rsidRDefault="00C24B53" w:rsidP="0043356B">
      <w:pPr>
        <w:adjustRightInd w:val="0"/>
        <w:spacing w:line="320" w:lineRule="exact"/>
        <w:ind w:leftChars="62" w:left="141" w:firstLineChars="950" w:firstLine="2154"/>
        <w:rPr>
          <w:rStyle w:val="a6"/>
          <w:rFonts w:ascii="Microsoft YaHei UI" w:eastAsiaTheme="minorEastAsia" w:hAnsi="Microsoft YaHei UI"/>
          <w:szCs w:val="24"/>
        </w:rPr>
      </w:pPr>
      <w:r w:rsidRPr="00C24B53">
        <w:rPr>
          <w:rFonts w:ascii="ＭＳ Ｐゴシック" w:eastAsia="ＭＳ Ｐゴシック" w:hAnsi="ＭＳ Ｐゴシック" w:hint="eastAsia"/>
        </w:rPr>
        <w:t xml:space="preserve">Eメール　</w:t>
      </w:r>
      <w:r w:rsidR="0043356B">
        <w:rPr>
          <w:rFonts w:ascii="ＭＳ Ｐゴシック" w:eastAsia="ＭＳ Ｐゴシック" w:hAnsi="ＭＳ Ｐゴシック" w:hint="eastAsia"/>
        </w:rPr>
        <w:t xml:space="preserve">　　</w:t>
      </w:r>
      <w:r w:rsidR="0043356B" w:rsidRPr="0043356B"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="0043356B">
        <w:rPr>
          <w:rFonts w:ascii="ＭＳ Ｐゴシック" w:eastAsia="ＭＳ Ｐゴシック" w:hAnsi="ＭＳ Ｐゴシック" w:hint="eastAsia"/>
          <w:szCs w:val="24"/>
        </w:rPr>
        <w:t xml:space="preserve">　   </w:t>
      </w:r>
      <w:hyperlink r:id="rId8" w:history="1">
        <w:r w:rsidR="0043356B" w:rsidRPr="00835C24">
          <w:rPr>
            <w:rStyle w:val="a6"/>
            <w:rFonts w:ascii="Microsoft YaHei UI" w:eastAsia="Microsoft YaHei UI" w:hAnsi="Microsoft YaHei UI"/>
            <w:szCs w:val="24"/>
          </w:rPr>
          <w:t>hiro9@opal.plala.or.jp</w:t>
        </w:r>
      </w:hyperlink>
    </w:p>
    <w:p w:rsidR="0043356B" w:rsidRDefault="00313479" w:rsidP="0043356B">
      <w:pPr>
        <w:adjustRightInd w:val="0"/>
        <w:spacing w:line="320" w:lineRule="exact"/>
        <w:ind w:leftChars="62" w:left="141" w:firstLineChars="100" w:firstLine="307"/>
        <w:rPr>
          <w:rStyle w:val="a6"/>
          <w:rFonts w:ascii="Microsoft YaHei UI" w:eastAsiaTheme="minorEastAsia" w:hAnsi="Microsoft YaHei UI"/>
          <w:sz w:val="21"/>
          <w:szCs w:val="21"/>
        </w:rPr>
      </w:pPr>
      <w:r>
        <w:rPr>
          <w:rStyle w:val="a6"/>
          <w:rFonts w:ascii="Microsoft YaHei UI" w:eastAsiaTheme="minorEastAsia" w:hAnsi="Microsoft YaHei UI" w:hint="eastAsia"/>
          <w:sz w:val="32"/>
          <w:szCs w:val="32"/>
        </w:rPr>
        <w:t xml:space="preserve">　　　　　</w:t>
      </w:r>
      <w:r>
        <w:rPr>
          <w:rStyle w:val="a6"/>
          <w:rFonts w:ascii="Microsoft YaHei UI" w:eastAsiaTheme="minorEastAsia" w:hAnsi="Microsoft YaHei UI" w:hint="eastAsia"/>
          <w:sz w:val="32"/>
          <w:szCs w:val="32"/>
        </w:rPr>
        <w:t xml:space="preserve"> </w:t>
      </w:r>
      <w:r w:rsidR="0043356B">
        <w:rPr>
          <w:rStyle w:val="a6"/>
          <w:rFonts w:ascii="Microsoft YaHei UI" w:eastAsiaTheme="minorEastAsia" w:hAnsi="Microsoft YaHei UI" w:hint="eastAsia"/>
          <w:sz w:val="32"/>
          <w:szCs w:val="32"/>
        </w:rPr>
        <w:t xml:space="preserve"> </w:t>
      </w:r>
      <w:r w:rsidRPr="006B6BED">
        <w:rPr>
          <w:rStyle w:val="a6"/>
          <w:rFonts w:ascii="ＭＳ Ｐゴシック" w:eastAsia="ＭＳ Ｐゴシック" w:hAnsi="ＭＳ Ｐゴシック" w:hint="eastAsia"/>
          <w:szCs w:val="24"/>
        </w:rPr>
        <w:t>ホームページ</w:t>
      </w:r>
      <w:r w:rsidR="0043356B">
        <w:rPr>
          <w:rStyle w:val="a6"/>
          <w:rFonts w:ascii="Microsoft YaHei UI" w:eastAsiaTheme="minorEastAsia" w:hAnsi="Microsoft YaHei UI" w:hint="eastAsia"/>
          <w:szCs w:val="24"/>
        </w:rPr>
        <w:t xml:space="preserve">　</w:t>
      </w:r>
      <w:r w:rsidR="0043356B">
        <w:rPr>
          <w:rStyle w:val="a6"/>
          <w:rFonts w:ascii="Microsoft YaHei UI" w:eastAsiaTheme="minorEastAsia" w:hAnsi="Microsoft YaHei UI" w:hint="eastAsia"/>
          <w:szCs w:val="24"/>
        </w:rPr>
        <w:t xml:space="preserve">   </w:t>
      </w:r>
      <w:hyperlink r:id="rId9" w:history="1">
        <w:r w:rsidR="0043356B" w:rsidRPr="00835C24">
          <w:rPr>
            <w:rStyle w:val="a6"/>
            <w:rFonts w:ascii="Microsoft YaHei UI" w:eastAsiaTheme="minorEastAsia" w:hAnsi="Microsoft YaHei UI"/>
            <w:szCs w:val="24"/>
          </w:rPr>
          <w:t>http://sensoiken.jimdo.com/</w:t>
        </w:r>
      </w:hyperlink>
    </w:p>
    <w:p w:rsidR="00BB5067" w:rsidRDefault="00C24B53" w:rsidP="00313479">
      <w:pPr>
        <w:adjustRightInd w:val="0"/>
        <w:spacing w:line="280" w:lineRule="exact"/>
        <w:ind w:leftChars="62" w:left="186" w:hangingChars="20" w:hanging="45"/>
        <w:rPr>
          <w:rFonts w:asciiTheme="minorEastAsia" w:eastAsiaTheme="minorEastAsia" w:hAnsiTheme="minorEastAsia"/>
        </w:rPr>
      </w:pPr>
      <w:r>
        <w:rPr>
          <w:rFonts w:ascii="ＭＳ Ｐゴシック" w:eastAsia="ＭＳ Ｐゴシック" w:hAnsi="ＭＳ Ｐゴシック" w:hint="eastAsia"/>
        </w:rPr>
        <w:t xml:space="preserve">    </w:t>
      </w:r>
      <w:r w:rsidR="001F52EF">
        <w:rPr>
          <w:rFonts w:ascii="ＭＳ Ｐゴシック" w:eastAsia="ＭＳ Ｐゴシック" w:hAnsi="ＭＳ Ｐゴシック" w:hint="eastAsia"/>
        </w:rPr>
        <w:t xml:space="preserve">　　　</w:t>
      </w:r>
      <w:r w:rsidR="00313479">
        <w:rPr>
          <w:rFonts w:ascii="ＭＳ Ｐゴシック" w:eastAsia="ＭＳ Ｐゴシック" w:hAnsi="ＭＳ Ｐゴシック" w:hint="eastAsia"/>
        </w:rPr>
        <w:t xml:space="preserve">　　　　　　</w:t>
      </w:r>
      <w:r w:rsidR="0043356B">
        <w:rPr>
          <w:rFonts w:ascii="ＭＳ Ｐゴシック" w:eastAsia="ＭＳ Ｐゴシック" w:hAnsi="ＭＳ Ｐゴシック" w:hint="eastAsia"/>
        </w:rPr>
        <w:t xml:space="preserve">   </w:t>
      </w:r>
      <w:r w:rsidR="00313479">
        <w:rPr>
          <w:rFonts w:ascii="ＭＳ Ｐゴシック" w:eastAsia="ＭＳ Ｐゴシック" w:hAnsi="ＭＳ Ｐゴシック" w:hint="eastAsia"/>
        </w:rPr>
        <w:t>郵　送</w:t>
      </w:r>
      <w:r w:rsidR="0043356B">
        <w:rPr>
          <w:rFonts w:ascii="ＭＳ Ｐゴシック" w:eastAsia="ＭＳ Ｐゴシック" w:hAnsi="ＭＳ Ｐゴシック" w:hint="eastAsia"/>
        </w:rPr>
        <w:t xml:space="preserve"> </w:t>
      </w:r>
      <w:r w:rsidR="00313479">
        <w:rPr>
          <w:rFonts w:ascii="ＭＳ Ｐゴシック" w:eastAsia="ＭＳ Ｐゴシック" w:hAnsi="ＭＳ Ｐゴシック" w:hint="eastAsia"/>
        </w:rPr>
        <w:t xml:space="preserve">：　</w:t>
      </w:r>
      <w:r w:rsidRPr="006852F2">
        <w:rPr>
          <w:rFonts w:asciiTheme="minorEastAsia" w:eastAsiaTheme="minorEastAsia" w:hAnsiTheme="minorEastAsia" w:hint="eastAsia"/>
        </w:rPr>
        <w:t>〒</w:t>
      </w:r>
      <w:r>
        <w:rPr>
          <w:rFonts w:asciiTheme="minorEastAsia" w:eastAsiaTheme="minorEastAsia" w:hAnsiTheme="minorEastAsia" w:hint="eastAsia"/>
        </w:rPr>
        <w:t>730-0805</w:t>
      </w:r>
      <w:r w:rsidRPr="006852F2">
        <w:rPr>
          <w:rFonts w:asciiTheme="minorEastAsia" w:eastAsiaTheme="minorEastAsia" w:hAnsiTheme="minorEastAsia" w:hint="eastAsia"/>
        </w:rPr>
        <w:t xml:space="preserve">　広島市中区十日市町1－5－5　坪池ビル２Ｆ</w:t>
      </w:r>
    </w:p>
    <w:p w:rsidR="00BB5067" w:rsidRDefault="00C24B53" w:rsidP="00BB5067">
      <w:pPr>
        <w:adjustRightInd w:val="0"/>
        <w:spacing w:line="280" w:lineRule="exact"/>
        <w:ind w:leftChars="62" w:left="141" w:firstLineChars="800" w:firstLine="1814"/>
        <w:rPr>
          <w:rFonts w:asciiTheme="minorEastAsia" w:eastAsiaTheme="minorEastAsia" w:hAnsiTheme="minorEastAsia"/>
        </w:rPr>
      </w:pPr>
      <w:r w:rsidRPr="006852F2">
        <w:rPr>
          <w:rFonts w:asciiTheme="minorEastAsia" w:eastAsiaTheme="minorEastAsia" w:hAnsiTheme="minorEastAsia" w:hint="eastAsia"/>
        </w:rPr>
        <w:t xml:space="preserve">　</w:t>
      </w:r>
      <w:r w:rsidR="00313479">
        <w:rPr>
          <w:rFonts w:asciiTheme="minorEastAsia" w:eastAsiaTheme="minorEastAsia" w:hAnsiTheme="minorEastAsia" w:hint="eastAsia"/>
        </w:rPr>
        <w:t xml:space="preserve">　　　　　　　</w:t>
      </w:r>
      <w:r w:rsidR="0043356B">
        <w:rPr>
          <w:rFonts w:asciiTheme="minorEastAsia" w:eastAsiaTheme="minorEastAsia" w:hAnsiTheme="minorEastAsia" w:hint="eastAsia"/>
        </w:rPr>
        <w:t xml:space="preserve">               </w:t>
      </w:r>
      <w:r>
        <w:rPr>
          <w:rFonts w:asciiTheme="minorEastAsia" w:eastAsiaTheme="minorEastAsia" w:hAnsiTheme="minorEastAsia" w:hint="eastAsia"/>
        </w:rPr>
        <w:t>日本ジャーナリスト会議広島支部内</w:t>
      </w:r>
    </w:p>
    <w:p w:rsidR="00C24B53" w:rsidRDefault="00C24B53" w:rsidP="00BB5067">
      <w:pPr>
        <w:adjustRightInd w:val="0"/>
        <w:spacing w:line="280" w:lineRule="exact"/>
        <w:ind w:leftChars="62" w:left="141" w:firstLineChars="800" w:firstLine="181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313479">
        <w:rPr>
          <w:rFonts w:asciiTheme="minorEastAsia" w:eastAsiaTheme="minorEastAsia" w:hAnsiTheme="minorEastAsia" w:hint="eastAsia"/>
        </w:rPr>
        <w:t xml:space="preserve">　　　　　　</w:t>
      </w:r>
      <w:r w:rsidR="0043356B">
        <w:rPr>
          <w:rFonts w:asciiTheme="minorEastAsia" w:eastAsiaTheme="minorEastAsia" w:hAnsiTheme="minorEastAsia" w:hint="eastAsia"/>
        </w:rPr>
        <w:t xml:space="preserve">     </w:t>
      </w:r>
      <w:r>
        <w:rPr>
          <w:rFonts w:asciiTheme="minorEastAsia" w:eastAsiaTheme="minorEastAsia" w:hAnsiTheme="minorEastAsia" w:hint="eastAsia"/>
        </w:rPr>
        <w:t>ストップ！戦争法 7・12ヒロシマ</w:t>
      </w:r>
      <w:r w:rsidR="00BB5067">
        <w:rPr>
          <w:rFonts w:asciiTheme="minorEastAsia" w:eastAsiaTheme="minorEastAsia" w:hAnsiTheme="minorEastAsia" w:hint="eastAsia"/>
        </w:rPr>
        <w:t>集会</w:t>
      </w:r>
      <w:r>
        <w:rPr>
          <w:rFonts w:asciiTheme="minorEastAsia" w:eastAsiaTheme="minorEastAsia" w:hAnsiTheme="minorEastAsia" w:hint="eastAsia"/>
        </w:rPr>
        <w:t>実行委員会</w:t>
      </w:r>
    </w:p>
    <w:p w:rsidR="00C24B53" w:rsidRDefault="00C24B53" w:rsidP="00C24B53">
      <w:pPr>
        <w:adjustRightIn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不明な点は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946555">
        <w:rPr>
          <w:rFonts w:asciiTheme="minorEastAsia" w:eastAsiaTheme="minorEastAsia" w:hAnsiTheme="minorEastAsia" w:hint="eastAsia"/>
        </w:rPr>
        <w:t>難波健治</w:t>
      </w:r>
      <w:r w:rsidRPr="00C24B53">
        <w:rPr>
          <w:rFonts w:ascii="Microsoft YaHei UI" w:eastAsia="Microsoft YaHei UI" w:hAnsi="Microsoft YaHei UI" w:hint="eastAsia"/>
        </w:rPr>
        <w:t>090-4650‐1208</w:t>
      </w:r>
      <w:r>
        <w:rPr>
          <w:rFonts w:asciiTheme="minorEastAsia" w:eastAsiaTheme="minorEastAsia" w:hAnsiTheme="minorEastAsia" w:hint="eastAsia"/>
        </w:rPr>
        <w:t>まで</w:t>
      </w:r>
    </w:p>
    <w:sectPr w:rsidR="00C24B53" w:rsidSect="00EE6B4B">
      <w:footerReference w:type="even" r:id="rId10"/>
      <w:pgSz w:w="11906" w:h="16838" w:code="9"/>
      <w:pgMar w:top="1440" w:right="1080" w:bottom="1440" w:left="1080" w:header="851" w:footer="992" w:gutter="0"/>
      <w:pgNumType w:fmt="decimalFullWidth"/>
      <w:cols w:space="425"/>
      <w:docGrid w:type="linesAndChars" w:linePitch="391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24" w:rsidRDefault="00506424">
      <w:r>
        <w:separator/>
      </w:r>
    </w:p>
  </w:endnote>
  <w:endnote w:type="continuationSeparator" w:id="0">
    <w:p w:rsidR="00506424" w:rsidRDefault="0050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Ｇ中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icrosoft YaHei UI">
    <w:altName w:val="Microsoft YaHei"/>
    <w:charset w:val="86"/>
    <w:family w:val="swiss"/>
    <w:pitch w:val="variable"/>
    <w:sig w:usb0="00000000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798" w:rsidRDefault="007B2A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579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5798" w:rsidRDefault="00F7579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24" w:rsidRDefault="00506424">
      <w:r>
        <w:separator/>
      </w:r>
    </w:p>
  </w:footnote>
  <w:footnote w:type="continuationSeparator" w:id="0">
    <w:p w:rsidR="00506424" w:rsidRDefault="00506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227"/>
  <w:drawingGridVerticalSpacing w:val="3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78"/>
    <w:rsid w:val="00004512"/>
    <w:rsid w:val="00015DEF"/>
    <w:rsid w:val="00032136"/>
    <w:rsid w:val="000332B3"/>
    <w:rsid w:val="00051A91"/>
    <w:rsid w:val="000611F8"/>
    <w:rsid w:val="00072467"/>
    <w:rsid w:val="00095751"/>
    <w:rsid w:val="000A35F6"/>
    <w:rsid w:val="000B3E5E"/>
    <w:rsid w:val="000C4C9E"/>
    <w:rsid w:val="000D3E1A"/>
    <w:rsid w:val="000D4BFA"/>
    <w:rsid w:val="00110751"/>
    <w:rsid w:val="0011291C"/>
    <w:rsid w:val="00114ED9"/>
    <w:rsid w:val="00144A55"/>
    <w:rsid w:val="0016190C"/>
    <w:rsid w:val="001800C3"/>
    <w:rsid w:val="001B69A1"/>
    <w:rsid w:val="001C6364"/>
    <w:rsid w:val="001D29F7"/>
    <w:rsid w:val="001D559E"/>
    <w:rsid w:val="001F52EF"/>
    <w:rsid w:val="002117BA"/>
    <w:rsid w:val="00211A11"/>
    <w:rsid w:val="00222357"/>
    <w:rsid w:val="00236CE3"/>
    <w:rsid w:val="00253284"/>
    <w:rsid w:val="00254C4F"/>
    <w:rsid w:val="002831E4"/>
    <w:rsid w:val="00294ECF"/>
    <w:rsid w:val="002B4B16"/>
    <w:rsid w:val="002D6674"/>
    <w:rsid w:val="002F5C32"/>
    <w:rsid w:val="003049F0"/>
    <w:rsid w:val="00313479"/>
    <w:rsid w:val="00316A09"/>
    <w:rsid w:val="003335BC"/>
    <w:rsid w:val="00357BA0"/>
    <w:rsid w:val="0036595C"/>
    <w:rsid w:val="00367048"/>
    <w:rsid w:val="00387361"/>
    <w:rsid w:val="00395A25"/>
    <w:rsid w:val="003978DC"/>
    <w:rsid w:val="003A79BB"/>
    <w:rsid w:val="003C0765"/>
    <w:rsid w:val="003C3E68"/>
    <w:rsid w:val="003C42EC"/>
    <w:rsid w:val="003C7F3C"/>
    <w:rsid w:val="003F15F2"/>
    <w:rsid w:val="003F4E07"/>
    <w:rsid w:val="0043356B"/>
    <w:rsid w:val="00437E51"/>
    <w:rsid w:val="00506424"/>
    <w:rsid w:val="0052442D"/>
    <w:rsid w:val="0052659D"/>
    <w:rsid w:val="00535DAC"/>
    <w:rsid w:val="0054646C"/>
    <w:rsid w:val="005A62FE"/>
    <w:rsid w:val="005C1EE8"/>
    <w:rsid w:val="005C2DC9"/>
    <w:rsid w:val="005C344B"/>
    <w:rsid w:val="005C52C5"/>
    <w:rsid w:val="005E1EA3"/>
    <w:rsid w:val="005F1DBD"/>
    <w:rsid w:val="00602E83"/>
    <w:rsid w:val="00606613"/>
    <w:rsid w:val="006166C1"/>
    <w:rsid w:val="00621A4B"/>
    <w:rsid w:val="00676D52"/>
    <w:rsid w:val="00681D27"/>
    <w:rsid w:val="006852F2"/>
    <w:rsid w:val="00692FBC"/>
    <w:rsid w:val="00694A78"/>
    <w:rsid w:val="006A0B7B"/>
    <w:rsid w:val="006B5E86"/>
    <w:rsid w:val="006B6BED"/>
    <w:rsid w:val="006C499C"/>
    <w:rsid w:val="006F3F41"/>
    <w:rsid w:val="00727952"/>
    <w:rsid w:val="00757514"/>
    <w:rsid w:val="00767498"/>
    <w:rsid w:val="0077692F"/>
    <w:rsid w:val="007912F4"/>
    <w:rsid w:val="007B2A09"/>
    <w:rsid w:val="007E6D3A"/>
    <w:rsid w:val="007F030C"/>
    <w:rsid w:val="00800915"/>
    <w:rsid w:val="00801834"/>
    <w:rsid w:val="00861714"/>
    <w:rsid w:val="008C2912"/>
    <w:rsid w:val="008E71D3"/>
    <w:rsid w:val="00905307"/>
    <w:rsid w:val="00907CE0"/>
    <w:rsid w:val="00911420"/>
    <w:rsid w:val="00912D68"/>
    <w:rsid w:val="00927447"/>
    <w:rsid w:val="00946555"/>
    <w:rsid w:val="00946D71"/>
    <w:rsid w:val="00954443"/>
    <w:rsid w:val="00967AB7"/>
    <w:rsid w:val="0097078E"/>
    <w:rsid w:val="00976137"/>
    <w:rsid w:val="00A048AF"/>
    <w:rsid w:val="00A41E5E"/>
    <w:rsid w:val="00AA2C22"/>
    <w:rsid w:val="00AA6E37"/>
    <w:rsid w:val="00AB3EAA"/>
    <w:rsid w:val="00AC74B5"/>
    <w:rsid w:val="00AE1481"/>
    <w:rsid w:val="00B14E2F"/>
    <w:rsid w:val="00B54CF3"/>
    <w:rsid w:val="00B672C4"/>
    <w:rsid w:val="00B72184"/>
    <w:rsid w:val="00BA7F6B"/>
    <w:rsid w:val="00BB5067"/>
    <w:rsid w:val="00BD1BA2"/>
    <w:rsid w:val="00BD3CD7"/>
    <w:rsid w:val="00BD72AA"/>
    <w:rsid w:val="00BF6704"/>
    <w:rsid w:val="00BF7DDD"/>
    <w:rsid w:val="00C073DE"/>
    <w:rsid w:val="00C24B53"/>
    <w:rsid w:val="00C254C5"/>
    <w:rsid w:val="00C36329"/>
    <w:rsid w:val="00C41166"/>
    <w:rsid w:val="00C674BB"/>
    <w:rsid w:val="00CB06AB"/>
    <w:rsid w:val="00D00134"/>
    <w:rsid w:val="00D04398"/>
    <w:rsid w:val="00D055FF"/>
    <w:rsid w:val="00D10A36"/>
    <w:rsid w:val="00D412D9"/>
    <w:rsid w:val="00D63C8E"/>
    <w:rsid w:val="00D67B81"/>
    <w:rsid w:val="00D76F35"/>
    <w:rsid w:val="00D81E50"/>
    <w:rsid w:val="00DA1D33"/>
    <w:rsid w:val="00DF0329"/>
    <w:rsid w:val="00DF6F0F"/>
    <w:rsid w:val="00E16726"/>
    <w:rsid w:val="00E275D1"/>
    <w:rsid w:val="00E27B86"/>
    <w:rsid w:val="00E34C0C"/>
    <w:rsid w:val="00E6078D"/>
    <w:rsid w:val="00E61102"/>
    <w:rsid w:val="00E63C03"/>
    <w:rsid w:val="00EA44D3"/>
    <w:rsid w:val="00EC6CFF"/>
    <w:rsid w:val="00ED05BF"/>
    <w:rsid w:val="00EE6B4B"/>
    <w:rsid w:val="00F11240"/>
    <w:rsid w:val="00F15210"/>
    <w:rsid w:val="00F75798"/>
    <w:rsid w:val="00F817E9"/>
    <w:rsid w:val="00FA33F1"/>
    <w:rsid w:val="00FD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12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8C291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8C2912"/>
  </w:style>
  <w:style w:type="paragraph" w:styleId="a5">
    <w:name w:val="Body Text Indent"/>
    <w:basedOn w:val="a"/>
    <w:semiHidden/>
    <w:rsid w:val="008C2912"/>
    <w:pPr>
      <w:ind w:left="3"/>
    </w:pPr>
  </w:style>
  <w:style w:type="paragraph" w:styleId="2">
    <w:name w:val="Body Text Indent 2"/>
    <w:basedOn w:val="a"/>
    <w:semiHidden/>
    <w:rsid w:val="008C2912"/>
    <w:pPr>
      <w:ind w:left="266" w:hangingChars="100" w:hanging="266"/>
    </w:pPr>
  </w:style>
  <w:style w:type="paragraph" w:styleId="3">
    <w:name w:val="Body Text Indent 3"/>
    <w:basedOn w:val="a"/>
    <w:semiHidden/>
    <w:rsid w:val="008C2912"/>
    <w:pPr>
      <w:ind w:left="227" w:hangingChars="100" w:hanging="227"/>
    </w:pPr>
  </w:style>
  <w:style w:type="character" w:styleId="a6">
    <w:name w:val="Hyperlink"/>
    <w:semiHidden/>
    <w:rsid w:val="008C2912"/>
    <w:rPr>
      <w:strike w:val="0"/>
      <w:dstrike w:val="0"/>
      <w:color w:val="1E1E17"/>
      <w:u w:val="none"/>
      <w:effect w:val="none"/>
    </w:rPr>
  </w:style>
  <w:style w:type="paragraph" w:styleId="Web">
    <w:name w:val="Normal (Web)"/>
    <w:basedOn w:val="a"/>
    <w:semiHidden/>
    <w:rsid w:val="008C2912"/>
    <w:pPr>
      <w:widowControl/>
      <w:spacing w:before="100" w:beforeAutospacing="1" w:after="100" w:afterAutospacing="1"/>
      <w:jc w:val="left"/>
    </w:pPr>
    <w:rPr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7575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57514"/>
    <w:rPr>
      <w:rFonts w:ascii="ＭＳ 明朝" w:hAnsi="ＭＳ 明朝"/>
      <w:kern w:val="2"/>
      <w:sz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5A62FE"/>
  </w:style>
  <w:style w:type="character" w:customStyle="1" w:styleId="aa">
    <w:name w:val="日付 (文字)"/>
    <w:basedOn w:val="a0"/>
    <w:link w:val="a9"/>
    <w:uiPriority w:val="99"/>
    <w:semiHidden/>
    <w:rsid w:val="005A62FE"/>
    <w:rPr>
      <w:rFonts w:ascii="ＭＳ 明朝" w:hAnsi="ＭＳ 明朝"/>
      <w:kern w:val="2"/>
      <w:sz w:val="24"/>
    </w:rPr>
  </w:style>
  <w:style w:type="table" w:styleId="ab">
    <w:name w:val="Table Grid"/>
    <w:basedOn w:val="a1"/>
    <w:uiPriority w:val="59"/>
    <w:rsid w:val="00180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15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152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12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8C291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8C2912"/>
  </w:style>
  <w:style w:type="paragraph" w:styleId="a5">
    <w:name w:val="Body Text Indent"/>
    <w:basedOn w:val="a"/>
    <w:semiHidden/>
    <w:rsid w:val="008C2912"/>
    <w:pPr>
      <w:ind w:left="3"/>
    </w:pPr>
  </w:style>
  <w:style w:type="paragraph" w:styleId="2">
    <w:name w:val="Body Text Indent 2"/>
    <w:basedOn w:val="a"/>
    <w:semiHidden/>
    <w:rsid w:val="008C2912"/>
    <w:pPr>
      <w:ind w:left="266" w:hangingChars="100" w:hanging="266"/>
    </w:pPr>
  </w:style>
  <w:style w:type="paragraph" w:styleId="3">
    <w:name w:val="Body Text Indent 3"/>
    <w:basedOn w:val="a"/>
    <w:semiHidden/>
    <w:rsid w:val="008C2912"/>
    <w:pPr>
      <w:ind w:left="227" w:hangingChars="100" w:hanging="227"/>
    </w:pPr>
  </w:style>
  <w:style w:type="character" w:styleId="a6">
    <w:name w:val="Hyperlink"/>
    <w:semiHidden/>
    <w:rsid w:val="008C2912"/>
    <w:rPr>
      <w:strike w:val="0"/>
      <w:dstrike w:val="0"/>
      <w:color w:val="1E1E17"/>
      <w:u w:val="none"/>
      <w:effect w:val="none"/>
    </w:rPr>
  </w:style>
  <w:style w:type="paragraph" w:styleId="Web">
    <w:name w:val="Normal (Web)"/>
    <w:basedOn w:val="a"/>
    <w:semiHidden/>
    <w:rsid w:val="008C2912"/>
    <w:pPr>
      <w:widowControl/>
      <w:spacing w:before="100" w:beforeAutospacing="1" w:after="100" w:afterAutospacing="1"/>
      <w:jc w:val="left"/>
    </w:pPr>
    <w:rPr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7575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57514"/>
    <w:rPr>
      <w:rFonts w:ascii="ＭＳ 明朝" w:hAnsi="ＭＳ 明朝"/>
      <w:kern w:val="2"/>
      <w:sz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5A62FE"/>
  </w:style>
  <w:style w:type="character" w:customStyle="1" w:styleId="aa">
    <w:name w:val="日付 (文字)"/>
    <w:basedOn w:val="a0"/>
    <w:link w:val="a9"/>
    <w:uiPriority w:val="99"/>
    <w:semiHidden/>
    <w:rsid w:val="005A62FE"/>
    <w:rPr>
      <w:rFonts w:ascii="ＭＳ 明朝" w:hAnsi="ＭＳ 明朝"/>
      <w:kern w:val="2"/>
      <w:sz w:val="24"/>
    </w:rPr>
  </w:style>
  <w:style w:type="table" w:styleId="ab">
    <w:name w:val="Table Grid"/>
    <w:basedOn w:val="a1"/>
    <w:uiPriority w:val="59"/>
    <w:rsid w:val="00180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15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152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o9@opal.plala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ensoiken.jimdo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&#36899;&#32097;&#26360;&#38754;\A103&#36899;&#32097;&#65288;&#19968;&#33324;&#12288;A&#65300;%202000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08C96-A1C0-4A81-AAD0-8CAE4640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A103連絡（一般　A４ 2000）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連絡</vt:lpstr>
      <vt:lpstr>連絡</vt:lpstr>
    </vt:vector>
  </TitlesOfParts>
  <Company>田中　　隆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連絡</dc:title>
  <dc:creator>田中　　隆</dc:creator>
  <cp:lastModifiedBy>FJ-USER</cp:lastModifiedBy>
  <cp:revision>2</cp:revision>
  <cp:lastPrinted>2015-06-26T09:47:00Z</cp:lastPrinted>
  <dcterms:created xsi:type="dcterms:W3CDTF">2015-06-28T08:21:00Z</dcterms:created>
  <dcterms:modified xsi:type="dcterms:W3CDTF">2015-06-28T08:21:00Z</dcterms:modified>
</cp:coreProperties>
</file>